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2E8" w:rsidRPr="009E1E58" w:rsidRDefault="006332E8" w:rsidP="00C9441B">
      <w:pPr>
        <w:shd w:val="clear" w:color="auto" w:fill="330000"/>
        <w:rPr>
          <w:color w:val="000000"/>
          <w:sz w:val="27"/>
          <w:szCs w:val="27"/>
        </w:rPr>
      </w:pPr>
      <w:r w:rsidRPr="009E1E58">
        <w:rPr>
          <w:rFonts w:ascii="Arial" w:hAnsi="Arial" w:cs="Arial"/>
          <w:color w:val="FFA500"/>
          <w:sz w:val="20"/>
          <w:szCs w:val="20"/>
        </w:rPr>
        <w:t>Культурный Центр Елены Образцовой</w:t>
      </w:r>
    </w:p>
    <w:p w:rsidR="006332E8" w:rsidRPr="009E1E58" w:rsidRDefault="006332E8" w:rsidP="00C9441B">
      <w:pPr>
        <w:shd w:val="clear" w:color="auto" w:fill="330000"/>
        <w:rPr>
          <w:color w:val="000000"/>
          <w:sz w:val="27"/>
          <w:szCs w:val="27"/>
        </w:rPr>
      </w:pPr>
      <w:r w:rsidRPr="009E1E58">
        <w:rPr>
          <w:rFonts w:ascii="Arial" w:hAnsi="Arial" w:cs="Arial"/>
          <w:color w:val="FFA500"/>
          <w:sz w:val="20"/>
          <w:szCs w:val="20"/>
        </w:rPr>
        <w:t>Санкт-Петербург, 19 - 30 ноября 2014 года</w:t>
      </w:r>
    </w:p>
    <w:p w:rsidR="006332E8" w:rsidRPr="009E1E58" w:rsidRDefault="006332E8" w:rsidP="00C9441B">
      <w:pPr>
        <w:shd w:val="clear" w:color="auto" w:fill="330000"/>
        <w:rPr>
          <w:color w:val="000000"/>
          <w:sz w:val="27"/>
          <w:szCs w:val="27"/>
        </w:rPr>
      </w:pPr>
      <w:r w:rsidRPr="009E1E58">
        <w:rPr>
          <w:rFonts w:ascii="Arial" w:hAnsi="Arial" w:cs="Arial"/>
          <w:color w:val="FFA500"/>
          <w:sz w:val="20"/>
          <w:szCs w:val="20"/>
        </w:rPr>
        <w:t>МЕЖДУНАРОДНАЯ ТВОРЧЕСКАЯ ШКОЛА ВОКАЛЬНОГО МАСТЕРСТВА ЕЛЕНЫ ОБРАЗЦОВОЙ</w:t>
      </w:r>
    </w:p>
    <w:p w:rsidR="006332E8" w:rsidRPr="009E1E58" w:rsidRDefault="006332E8" w:rsidP="00C9441B">
      <w:pPr>
        <w:shd w:val="clear" w:color="auto" w:fill="330000"/>
        <w:spacing w:line="270" w:lineRule="atLeast"/>
        <w:rPr>
          <w:color w:val="000000"/>
          <w:sz w:val="27"/>
          <w:szCs w:val="27"/>
        </w:rPr>
      </w:pPr>
      <w:r w:rsidRPr="009E1E58">
        <w:rPr>
          <w:rFonts w:ascii="Arial" w:hAnsi="Arial" w:cs="Arial"/>
          <w:color w:val="FFF8DC"/>
          <w:sz w:val="20"/>
          <w:szCs w:val="20"/>
        </w:rPr>
        <w:t>Школа проводится с целью совершенствования мастерства молодых певцов и обмена опытом</w:t>
      </w:r>
    </w:p>
    <w:p w:rsidR="006332E8" w:rsidRPr="009E1E58" w:rsidRDefault="006332E8" w:rsidP="00C9441B">
      <w:pPr>
        <w:shd w:val="clear" w:color="auto" w:fill="330000"/>
        <w:spacing w:line="270" w:lineRule="atLeast"/>
        <w:rPr>
          <w:color w:val="000000"/>
          <w:sz w:val="27"/>
          <w:szCs w:val="27"/>
        </w:rPr>
      </w:pPr>
      <w:r w:rsidRPr="009E1E58">
        <w:rPr>
          <w:rFonts w:ascii="Arial" w:hAnsi="Arial" w:cs="Arial"/>
          <w:color w:val="FFF8DC"/>
          <w:sz w:val="20"/>
          <w:szCs w:val="20"/>
        </w:rPr>
        <w:t>работы между преподавателями вокала, певцами, концертмейстерами.</w:t>
      </w:r>
    </w:p>
    <w:p w:rsidR="006332E8" w:rsidRPr="009E1E58" w:rsidRDefault="006332E8" w:rsidP="00C9441B">
      <w:pPr>
        <w:shd w:val="clear" w:color="auto" w:fill="330000"/>
        <w:spacing w:line="270" w:lineRule="atLeast"/>
        <w:rPr>
          <w:color w:val="000000"/>
          <w:sz w:val="27"/>
          <w:szCs w:val="27"/>
        </w:rPr>
      </w:pPr>
      <w:r w:rsidRPr="009E1E58">
        <w:rPr>
          <w:rStyle w:val="Strong"/>
          <w:rFonts w:ascii="Arial" w:hAnsi="Arial" w:cs="Arial"/>
          <w:color w:val="FFF8DC"/>
          <w:sz w:val="20"/>
          <w:szCs w:val="20"/>
        </w:rPr>
        <w:t>В программе Школы:</w:t>
      </w:r>
    </w:p>
    <w:p w:rsidR="006332E8" w:rsidRPr="009E1E58" w:rsidRDefault="006332E8" w:rsidP="00C9441B">
      <w:pPr>
        <w:shd w:val="clear" w:color="auto" w:fill="330000"/>
        <w:spacing w:line="270" w:lineRule="atLeast"/>
        <w:rPr>
          <w:color w:val="000000"/>
          <w:sz w:val="27"/>
          <w:szCs w:val="27"/>
        </w:rPr>
      </w:pPr>
      <w:r w:rsidRPr="009E1E58">
        <w:rPr>
          <w:rFonts w:ascii="Arial" w:hAnsi="Arial" w:cs="Arial"/>
          <w:color w:val="E1CEB5"/>
          <w:sz w:val="20"/>
          <w:szCs w:val="20"/>
        </w:rPr>
        <w:t>- мастер-классы Народной  артистки СССР</w:t>
      </w:r>
      <w:r w:rsidRPr="009E1E58">
        <w:rPr>
          <w:rStyle w:val="apple-converted-space"/>
          <w:rFonts w:ascii="Arial" w:hAnsi="Arial" w:cs="Arial"/>
          <w:color w:val="E1CEB5"/>
          <w:sz w:val="20"/>
          <w:szCs w:val="20"/>
        </w:rPr>
        <w:t> </w:t>
      </w:r>
      <w:r w:rsidRPr="009E1E58">
        <w:rPr>
          <w:rStyle w:val="Strong"/>
          <w:rFonts w:ascii="Arial" w:hAnsi="Arial" w:cs="Arial"/>
          <w:color w:val="FFF8DC"/>
          <w:sz w:val="20"/>
          <w:szCs w:val="20"/>
        </w:rPr>
        <w:t>Елены Васильевны ОБРАЗЦОВОЙ</w:t>
      </w:r>
    </w:p>
    <w:p w:rsidR="006332E8" w:rsidRPr="009E1E58" w:rsidRDefault="006332E8" w:rsidP="00C9441B">
      <w:pPr>
        <w:shd w:val="clear" w:color="auto" w:fill="330000"/>
        <w:spacing w:line="270" w:lineRule="atLeast"/>
        <w:rPr>
          <w:color w:val="000000"/>
          <w:sz w:val="27"/>
          <w:szCs w:val="27"/>
        </w:rPr>
      </w:pPr>
      <w:r w:rsidRPr="009E1E58">
        <w:rPr>
          <w:rFonts w:ascii="Arial" w:hAnsi="Arial" w:cs="Arial"/>
          <w:color w:val="E1CEB5"/>
          <w:sz w:val="20"/>
          <w:szCs w:val="20"/>
        </w:rPr>
        <w:t>- мастер-классы «Стиль пения музыки барокко» Сергея ЕГЕРСА - солиста Латвийской национальной оперы, преподавателя кафедры старинной музыки Латвийской национальной академии музыки</w:t>
      </w:r>
    </w:p>
    <w:p w:rsidR="006332E8" w:rsidRPr="009E1E58" w:rsidRDefault="006332E8" w:rsidP="00C9441B">
      <w:pPr>
        <w:shd w:val="clear" w:color="auto" w:fill="330000"/>
        <w:spacing w:line="270" w:lineRule="atLeast"/>
        <w:rPr>
          <w:color w:val="000000"/>
          <w:sz w:val="27"/>
          <w:szCs w:val="27"/>
        </w:rPr>
      </w:pPr>
      <w:r w:rsidRPr="009E1E58">
        <w:rPr>
          <w:rFonts w:ascii="Arial" w:hAnsi="Arial" w:cs="Arial"/>
          <w:color w:val="E1CEB5"/>
          <w:sz w:val="20"/>
          <w:szCs w:val="20"/>
        </w:rPr>
        <w:t>-  мастер-классы «ИСКУССТВО БЕЛЬКАНТО» солистки Метрополитен Опера</w:t>
      </w:r>
      <w:r w:rsidRPr="009E1E58">
        <w:rPr>
          <w:rStyle w:val="apple-converted-space"/>
          <w:rFonts w:ascii="Arial" w:hAnsi="Arial" w:cs="Arial"/>
          <w:color w:val="E1CEB5"/>
          <w:sz w:val="20"/>
          <w:szCs w:val="20"/>
        </w:rPr>
        <w:t> </w:t>
      </w:r>
      <w:r w:rsidRPr="009E1E58">
        <w:rPr>
          <w:rStyle w:val="Strong"/>
          <w:rFonts w:ascii="Arial" w:hAnsi="Arial" w:cs="Arial"/>
          <w:color w:val="FFF8DC"/>
          <w:sz w:val="20"/>
          <w:szCs w:val="20"/>
        </w:rPr>
        <w:t>Ольги МАКАРИНОЙ</w:t>
      </w:r>
    </w:p>
    <w:p w:rsidR="006332E8" w:rsidRPr="009E1E58" w:rsidRDefault="006332E8" w:rsidP="00C9441B">
      <w:pPr>
        <w:shd w:val="clear" w:color="auto" w:fill="330000"/>
        <w:spacing w:line="270" w:lineRule="atLeast"/>
        <w:rPr>
          <w:color w:val="000000"/>
          <w:sz w:val="27"/>
          <w:szCs w:val="27"/>
        </w:rPr>
      </w:pPr>
      <w:r w:rsidRPr="009E1E58">
        <w:rPr>
          <w:rFonts w:ascii="Arial" w:hAnsi="Arial" w:cs="Arial"/>
          <w:color w:val="E1CEB5"/>
          <w:sz w:val="20"/>
          <w:szCs w:val="20"/>
        </w:rPr>
        <w:t>-  практические занятия «Итальянский язык для вокалистов. Фонетика в пении»</w:t>
      </w:r>
    </w:p>
    <w:p w:rsidR="006332E8" w:rsidRPr="009E1E58" w:rsidRDefault="006332E8" w:rsidP="00C9441B">
      <w:pPr>
        <w:shd w:val="clear" w:color="auto" w:fill="330000"/>
        <w:spacing w:line="270" w:lineRule="atLeast"/>
        <w:rPr>
          <w:color w:val="000000"/>
          <w:sz w:val="27"/>
          <w:szCs w:val="27"/>
        </w:rPr>
      </w:pPr>
      <w:r w:rsidRPr="009E1E58">
        <w:rPr>
          <w:rFonts w:ascii="Arial" w:hAnsi="Arial" w:cs="Arial"/>
          <w:color w:val="E1CEB5"/>
          <w:sz w:val="20"/>
          <w:szCs w:val="20"/>
        </w:rPr>
        <w:t>доцента кафедры сольного пения факультета музыки РГПУ им. А. И. Герцена</w:t>
      </w:r>
      <w:r w:rsidRPr="009E1E58">
        <w:rPr>
          <w:rStyle w:val="apple-converted-space"/>
          <w:rFonts w:ascii="Arial" w:hAnsi="Arial" w:cs="Arial"/>
          <w:color w:val="E1CEB5"/>
          <w:sz w:val="20"/>
          <w:szCs w:val="20"/>
        </w:rPr>
        <w:t> </w:t>
      </w:r>
      <w:r w:rsidRPr="009E1E58">
        <w:rPr>
          <w:rStyle w:val="Strong"/>
          <w:rFonts w:ascii="Arial" w:hAnsi="Arial" w:cs="Arial"/>
          <w:color w:val="FFF8DC"/>
          <w:sz w:val="20"/>
          <w:szCs w:val="20"/>
        </w:rPr>
        <w:t>Д.А. МИТРОФАНОВОЙ</w:t>
      </w:r>
      <w:r w:rsidRPr="009E1E58">
        <w:rPr>
          <w:rStyle w:val="apple-converted-space"/>
          <w:rFonts w:ascii="Arial" w:hAnsi="Arial" w:cs="Arial"/>
          <w:color w:val="E1CEB5"/>
          <w:sz w:val="20"/>
          <w:szCs w:val="20"/>
        </w:rPr>
        <w:t> </w:t>
      </w:r>
    </w:p>
    <w:p w:rsidR="006332E8" w:rsidRPr="009E1E58" w:rsidRDefault="006332E8" w:rsidP="00C9441B">
      <w:pPr>
        <w:shd w:val="clear" w:color="auto" w:fill="330000"/>
        <w:spacing w:line="270" w:lineRule="atLeast"/>
        <w:rPr>
          <w:color w:val="000000"/>
          <w:sz w:val="27"/>
          <w:szCs w:val="27"/>
        </w:rPr>
      </w:pPr>
      <w:r w:rsidRPr="009E1E58">
        <w:rPr>
          <w:rFonts w:ascii="Arial" w:hAnsi="Arial" w:cs="Arial"/>
          <w:color w:val="E1CEB5"/>
          <w:sz w:val="20"/>
          <w:szCs w:val="20"/>
        </w:rPr>
        <w:t>- практические занятия  профессора кафедры концертмейстерского мастерства Санкт-Петербургской  Государственной Консерватории Заслуженной артистки России</w:t>
      </w:r>
      <w:r w:rsidRPr="009E1E58">
        <w:rPr>
          <w:rStyle w:val="apple-converted-space"/>
          <w:rFonts w:ascii="Arial" w:hAnsi="Arial" w:cs="Arial"/>
          <w:color w:val="E1CEB5"/>
          <w:sz w:val="20"/>
          <w:szCs w:val="20"/>
        </w:rPr>
        <w:t> </w:t>
      </w:r>
      <w:r w:rsidRPr="009E1E58">
        <w:rPr>
          <w:rStyle w:val="Strong"/>
          <w:rFonts w:ascii="Arial" w:hAnsi="Arial" w:cs="Arial"/>
          <w:color w:val="FFF8DC"/>
          <w:sz w:val="20"/>
          <w:szCs w:val="20"/>
        </w:rPr>
        <w:t>И.А. ШАРАПОВОЙ</w:t>
      </w:r>
    </w:p>
    <w:p w:rsidR="006332E8" w:rsidRPr="009E1E58" w:rsidRDefault="006332E8" w:rsidP="00C9441B">
      <w:pPr>
        <w:shd w:val="clear" w:color="auto" w:fill="330000"/>
        <w:spacing w:line="465" w:lineRule="atLeast"/>
        <w:rPr>
          <w:rStyle w:val="apple-converted-space"/>
          <w:rFonts w:ascii="Arial" w:hAnsi="Arial" w:cs="Arial"/>
          <w:color w:val="E1CEB5"/>
          <w:sz w:val="20"/>
          <w:szCs w:val="20"/>
        </w:rPr>
      </w:pPr>
      <w:r w:rsidRPr="009E1E58">
        <w:rPr>
          <w:rFonts w:ascii="Arial" w:hAnsi="Arial" w:cs="Arial"/>
          <w:color w:val="E1CEB5"/>
          <w:sz w:val="20"/>
          <w:szCs w:val="20"/>
        </w:rPr>
        <w:t>- практические занятия «Особенности исполнения немецкой романтической lied. Опыт работы в подготовке к конкурсам и концертам»  профессора кафедры специального фортепиано Санкт-Петербургской  Государственной  Консерватории, Заслуженного деятеля искусств РФ</w:t>
      </w:r>
      <w:r w:rsidRPr="009E1E58">
        <w:rPr>
          <w:rStyle w:val="apple-converted-space"/>
          <w:rFonts w:ascii="Arial" w:hAnsi="Arial" w:cs="Arial"/>
          <w:color w:val="E1CEB5"/>
          <w:sz w:val="20"/>
          <w:szCs w:val="20"/>
        </w:rPr>
        <w:t> </w:t>
      </w:r>
    </w:p>
    <w:p w:rsidR="006332E8" w:rsidRPr="009E1E58" w:rsidRDefault="006332E8" w:rsidP="00C9441B">
      <w:pPr>
        <w:shd w:val="clear" w:color="auto" w:fill="330000"/>
        <w:spacing w:line="465" w:lineRule="atLeast"/>
        <w:rPr>
          <w:color w:val="000000"/>
          <w:sz w:val="27"/>
          <w:szCs w:val="27"/>
        </w:rPr>
      </w:pPr>
      <w:r w:rsidRPr="009E1E58">
        <w:rPr>
          <w:rStyle w:val="Strong"/>
          <w:rFonts w:ascii="Arial" w:hAnsi="Arial" w:cs="Arial"/>
          <w:color w:val="FFF8DC"/>
          <w:sz w:val="20"/>
          <w:szCs w:val="20"/>
        </w:rPr>
        <w:t>С.М. МАЛЬЦЕВА</w:t>
      </w:r>
    </w:p>
    <w:p w:rsidR="006332E8" w:rsidRPr="009E1E58" w:rsidRDefault="006332E8" w:rsidP="00C9441B">
      <w:pPr>
        <w:shd w:val="clear" w:color="auto" w:fill="330000"/>
        <w:spacing w:line="270" w:lineRule="atLeast"/>
        <w:rPr>
          <w:rStyle w:val="Strong"/>
          <w:rFonts w:ascii="Arial" w:hAnsi="Arial" w:cs="Arial"/>
          <w:color w:val="FFF8DC"/>
          <w:sz w:val="20"/>
          <w:szCs w:val="20"/>
        </w:rPr>
      </w:pPr>
    </w:p>
    <w:p w:rsidR="006332E8" w:rsidRPr="009E1E58" w:rsidRDefault="006332E8" w:rsidP="00C9441B">
      <w:pPr>
        <w:shd w:val="clear" w:color="auto" w:fill="330000"/>
        <w:spacing w:line="270" w:lineRule="atLeast"/>
        <w:rPr>
          <w:color w:val="000000"/>
          <w:sz w:val="27"/>
          <w:szCs w:val="27"/>
        </w:rPr>
      </w:pPr>
      <w:r w:rsidRPr="009E1E58">
        <w:rPr>
          <w:rStyle w:val="Strong"/>
          <w:rFonts w:ascii="Arial" w:hAnsi="Arial" w:cs="Arial"/>
          <w:color w:val="FFF8DC"/>
          <w:sz w:val="20"/>
          <w:szCs w:val="20"/>
        </w:rPr>
        <w:t>Заявка Участника мастер-класса предоставляется  в Культурный Центр Елены Образцовой</w:t>
      </w:r>
      <w:r w:rsidRPr="009E1E58">
        <w:rPr>
          <w:rStyle w:val="apple-converted-space"/>
          <w:rFonts w:ascii="Arial" w:hAnsi="Arial" w:cs="Arial"/>
          <w:b/>
          <w:bCs/>
          <w:color w:val="FFF8DC"/>
          <w:sz w:val="20"/>
          <w:szCs w:val="20"/>
        </w:rPr>
        <w:t> </w:t>
      </w:r>
    </w:p>
    <w:p w:rsidR="006332E8" w:rsidRPr="009E1E58" w:rsidRDefault="006332E8" w:rsidP="00C9441B">
      <w:pPr>
        <w:shd w:val="clear" w:color="auto" w:fill="330000"/>
        <w:spacing w:line="270" w:lineRule="atLeast"/>
        <w:rPr>
          <w:color w:val="000000"/>
          <w:sz w:val="27"/>
          <w:szCs w:val="27"/>
        </w:rPr>
      </w:pPr>
      <w:r w:rsidRPr="009E1E58">
        <w:rPr>
          <w:rFonts w:ascii="Arial" w:hAnsi="Arial" w:cs="Arial"/>
          <w:color w:val="E1CEB5"/>
          <w:sz w:val="20"/>
          <w:szCs w:val="20"/>
        </w:rPr>
        <w:t>Участник мастер-классов получает уроки у преподавателей, во время которых ведется работа над произведениями по выбору участника, присутствует на уроках с другими вокалистами, а также   имеет возможность участвовать в практических занятиях, посещать концерты в Культурном центре Елены Образцовой  в этот период.</w:t>
      </w:r>
    </w:p>
    <w:p w:rsidR="006332E8" w:rsidRPr="009E1E58" w:rsidRDefault="006332E8" w:rsidP="00C9441B">
      <w:pPr>
        <w:shd w:val="clear" w:color="auto" w:fill="330000"/>
        <w:spacing w:line="270" w:lineRule="atLeast"/>
        <w:rPr>
          <w:color w:val="000000"/>
          <w:sz w:val="27"/>
          <w:szCs w:val="27"/>
        </w:rPr>
      </w:pPr>
      <w:r w:rsidRPr="009E1E58">
        <w:rPr>
          <w:rFonts w:ascii="Arial" w:hAnsi="Arial" w:cs="Arial"/>
          <w:color w:val="E1CEB5"/>
          <w:sz w:val="20"/>
          <w:szCs w:val="20"/>
        </w:rPr>
        <w:t>Количество индивидуальных уроков определяет сам участник мастер-классов и указывает в заявке.</w:t>
      </w:r>
      <w:r w:rsidRPr="009E1E58">
        <w:rPr>
          <w:rStyle w:val="apple-converted-space"/>
          <w:rFonts w:ascii="Arial" w:hAnsi="Arial" w:cs="Arial"/>
          <w:color w:val="E1CEB5"/>
          <w:sz w:val="20"/>
          <w:szCs w:val="20"/>
        </w:rPr>
        <w:t> </w:t>
      </w:r>
    </w:p>
    <w:p w:rsidR="006332E8" w:rsidRPr="009E1E58" w:rsidRDefault="006332E8" w:rsidP="00C9441B">
      <w:pPr>
        <w:shd w:val="clear" w:color="auto" w:fill="330000"/>
        <w:spacing w:line="270" w:lineRule="atLeast"/>
        <w:rPr>
          <w:color w:val="000000"/>
          <w:sz w:val="27"/>
          <w:szCs w:val="27"/>
        </w:rPr>
      </w:pPr>
      <w:r w:rsidRPr="009E1E58">
        <w:rPr>
          <w:rStyle w:val="Strong"/>
          <w:rFonts w:ascii="Arial" w:hAnsi="Arial" w:cs="Arial"/>
          <w:color w:val="FFF8DC"/>
          <w:sz w:val="20"/>
          <w:szCs w:val="20"/>
        </w:rPr>
        <w:t>Вступительный взнос Участника  мастер-класс Елены Образцовой  - 6600 рублей за один урок,</w:t>
      </w:r>
    </w:p>
    <w:p w:rsidR="006332E8" w:rsidRPr="009E1E58" w:rsidRDefault="006332E8" w:rsidP="00C9441B">
      <w:pPr>
        <w:shd w:val="clear" w:color="auto" w:fill="330000"/>
        <w:spacing w:line="465" w:lineRule="atLeast"/>
        <w:rPr>
          <w:color w:val="000000"/>
          <w:sz w:val="27"/>
          <w:szCs w:val="27"/>
        </w:rPr>
      </w:pPr>
      <w:r w:rsidRPr="009E1E58">
        <w:rPr>
          <w:rStyle w:val="Strong"/>
          <w:rFonts w:ascii="Arial" w:hAnsi="Arial" w:cs="Arial"/>
          <w:color w:val="FFF8DC"/>
          <w:sz w:val="20"/>
          <w:szCs w:val="20"/>
        </w:rPr>
        <w:t>вступительный взнос  мастер - класс  Ольги Макариной  -  5 500 рублей  за один урок , вступительный взнос мастер - класс Сергея Егерса - 4 500 рублей за один урок.</w:t>
      </w:r>
    </w:p>
    <w:p w:rsidR="006332E8" w:rsidRPr="009E1E58" w:rsidRDefault="006332E8" w:rsidP="00C9441B">
      <w:pPr>
        <w:shd w:val="clear" w:color="auto" w:fill="330000"/>
        <w:spacing w:line="270" w:lineRule="atLeast"/>
        <w:rPr>
          <w:color w:val="000000"/>
          <w:sz w:val="27"/>
          <w:szCs w:val="27"/>
        </w:rPr>
      </w:pPr>
    </w:p>
    <w:p w:rsidR="006332E8" w:rsidRPr="009E1E58" w:rsidRDefault="006332E8" w:rsidP="00C9441B">
      <w:pPr>
        <w:shd w:val="clear" w:color="auto" w:fill="330000"/>
        <w:spacing w:line="270" w:lineRule="atLeast"/>
        <w:rPr>
          <w:color w:val="000000"/>
          <w:sz w:val="27"/>
          <w:szCs w:val="27"/>
        </w:rPr>
      </w:pPr>
      <w:r w:rsidRPr="009E1E58">
        <w:rPr>
          <w:rFonts w:ascii="Arial" w:hAnsi="Arial" w:cs="Arial"/>
          <w:color w:val="E1CEB5"/>
          <w:sz w:val="20"/>
          <w:szCs w:val="20"/>
        </w:rPr>
        <w:t>Слушатель Творческой школы присутствует на всех мастер-классах и практических занятиях.</w:t>
      </w:r>
      <w:r w:rsidRPr="009E1E58">
        <w:rPr>
          <w:rStyle w:val="apple-converted-space"/>
          <w:rFonts w:ascii="Arial" w:hAnsi="Arial" w:cs="Arial"/>
          <w:color w:val="E1CEB5"/>
          <w:sz w:val="20"/>
          <w:szCs w:val="20"/>
        </w:rPr>
        <w:t> </w:t>
      </w:r>
    </w:p>
    <w:p w:rsidR="006332E8" w:rsidRPr="009E1E58" w:rsidRDefault="006332E8" w:rsidP="00C9441B">
      <w:pPr>
        <w:shd w:val="clear" w:color="auto" w:fill="330000"/>
        <w:spacing w:line="270" w:lineRule="atLeast"/>
        <w:rPr>
          <w:color w:val="000000"/>
          <w:sz w:val="27"/>
          <w:szCs w:val="27"/>
        </w:rPr>
      </w:pPr>
      <w:r w:rsidRPr="009E1E58">
        <w:rPr>
          <w:rStyle w:val="Strong"/>
          <w:rFonts w:ascii="Arial" w:hAnsi="Arial" w:cs="Arial"/>
          <w:color w:val="FFF8DC"/>
          <w:sz w:val="20"/>
          <w:szCs w:val="20"/>
        </w:rPr>
        <w:t>Вступительный взнос для Слушателя Творческой школы - 3000 рублей.</w:t>
      </w:r>
    </w:p>
    <w:p w:rsidR="006332E8" w:rsidRPr="009E1E58" w:rsidRDefault="006332E8" w:rsidP="00C9441B">
      <w:pPr>
        <w:shd w:val="clear" w:color="auto" w:fill="330000"/>
        <w:spacing w:line="270" w:lineRule="atLeast"/>
        <w:rPr>
          <w:color w:val="000000"/>
          <w:sz w:val="27"/>
          <w:szCs w:val="27"/>
        </w:rPr>
      </w:pPr>
    </w:p>
    <w:p w:rsidR="006332E8" w:rsidRPr="009E1E58" w:rsidRDefault="006332E8" w:rsidP="00C9441B">
      <w:pPr>
        <w:shd w:val="clear" w:color="auto" w:fill="330000"/>
        <w:spacing w:line="270" w:lineRule="atLeast"/>
        <w:rPr>
          <w:color w:val="000000"/>
          <w:sz w:val="27"/>
          <w:szCs w:val="27"/>
        </w:rPr>
      </w:pPr>
      <w:r w:rsidRPr="009E1E58">
        <w:rPr>
          <w:rFonts w:ascii="Arial" w:hAnsi="Arial" w:cs="Arial"/>
          <w:color w:val="E1CEB5"/>
          <w:sz w:val="20"/>
          <w:szCs w:val="20"/>
        </w:rPr>
        <w:t>Все расходы, связанные с пребыванием в Санкт-Петербурге участники мастер-классов и слушатели Творческой школы несут сами.</w:t>
      </w:r>
    </w:p>
    <w:p w:rsidR="006332E8" w:rsidRPr="009E1E58" w:rsidRDefault="006332E8" w:rsidP="00C9441B">
      <w:pPr>
        <w:shd w:val="clear" w:color="auto" w:fill="330000"/>
        <w:spacing w:line="270" w:lineRule="atLeast"/>
        <w:rPr>
          <w:color w:val="000000"/>
          <w:sz w:val="27"/>
          <w:szCs w:val="27"/>
        </w:rPr>
      </w:pPr>
      <w:r w:rsidRPr="009E1E58">
        <w:rPr>
          <w:rFonts w:ascii="Arial" w:hAnsi="Arial" w:cs="Arial"/>
          <w:color w:val="E1CEB5"/>
          <w:sz w:val="20"/>
          <w:szCs w:val="20"/>
        </w:rPr>
        <w:t>Культурный Центр Елены Образцовой может помочь с бронированием проживания в случае, если это пожелание будет изложено в заявке. Также оказывается визовая поддержка иностранным участникам.</w:t>
      </w:r>
    </w:p>
    <w:p w:rsidR="006332E8" w:rsidRPr="009E1E58" w:rsidRDefault="006332E8" w:rsidP="00C9441B">
      <w:pPr>
        <w:shd w:val="clear" w:color="auto" w:fill="330000"/>
        <w:spacing w:line="270" w:lineRule="atLeast"/>
        <w:rPr>
          <w:color w:val="000000"/>
          <w:sz w:val="27"/>
          <w:szCs w:val="27"/>
        </w:rPr>
      </w:pPr>
      <w:r w:rsidRPr="009E1E58">
        <w:rPr>
          <w:rFonts w:ascii="Arial" w:hAnsi="Arial" w:cs="Arial"/>
          <w:color w:val="E1CEB5"/>
          <w:sz w:val="20"/>
          <w:szCs w:val="20"/>
        </w:rPr>
        <w:t>По завершении Творческой школы участникам мастер-классов и слушателям выдаются дипломы/сертификаты, подтверждающие их методическую и практическую работу во время Международной  Творческой школы вокального мастерства</w:t>
      </w:r>
    </w:p>
    <w:p w:rsidR="006332E8" w:rsidRPr="009E1E58" w:rsidRDefault="006332E8" w:rsidP="00C9441B">
      <w:pPr>
        <w:shd w:val="clear" w:color="auto" w:fill="330000"/>
        <w:spacing w:line="270" w:lineRule="atLeast"/>
        <w:rPr>
          <w:color w:val="000000"/>
          <w:sz w:val="27"/>
          <w:szCs w:val="27"/>
        </w:rPr>
      </w:pPr>
    </w:p>
    <w:p w:rsidR="006332E8" w:rsidRPr="009E1E58" w:rsidRDefault="006332E8" w:rsidP="00C9441B">
      <w:pPr>
        <w:shd w:val="clear" w:color="auto" w:fill="330000"/>
        <w:spacing w:line="270" w:lineRule="atLeast"/>
        <w:rPr>
          <w:color w:val="000000"/>
          <w:sz w:val="27"/>
          <w:szCs w:val="27"/>
        </w:rPr>
      </w:pPr>
      <w:r w:rsidRPr="009E1E58">
        <w:rPr>
          <w:rFonts w:ascii="Arial" w:hAnsi="Arial" w:cs="Arial"/>
          <w:color w:val="FFA500"/>
          <w:sz w:val="20"/>
          <w:szCs w:val="20"/>
        </w:rPr>
        <w:t>РАСПИСАНИЕ ШКОЛЫ:</w:t>
      </w:r>
    </w:p>
    <w:p w:rsidR="006332E8" w:rsidRPr="009E1E58" w:rsidRDefault="006332E8" w:rsidP="00C9441B">
      <w:pPr>
        <w:shd w:val="clear" w:color="auto" w:fill="330000"/>
        <w:spacing w:line="270" w:lineRule="atLeast"/>
        <w:rPr>
          <w:color w:val="000000"/>
          <w:sz w:val="27"/>
          <w:szCs w:val="27"/>
        </w:rPr>
      </w:pPr>
    </w:p>
    <w:p w:rsidR="006332E8" w:rsidRPr="009E1E58" w:rsidRDefault="006332E8" w:rsidP="00C9441B">
      <w:pPr>
        <w:shd w:val="clear" w:color="auto" w:fill="330000"/>
        <w:spacing w:line="270" w:lineRule="atLeast"/>
        <w:rPr>
          <w:color w:val="000000"/>
          <w:sz w:val="27"/>
          <w:szCs w:val="27"/>
        </w:rPr>
      </w:pPr>
      <w:r w:rsidRPr="009E1E58">
        <w:rPr>
          <w:rStyle w:val="Strong"/>
          <w:rFonts w:ascii="Arial" w:hAnsi="Arial" w:cs="Arial"/>
          <w:color w:val="FFF8DC"/>
          <w:sz w:val="20"/>
          <w:szCs w:val="20"/>
        </w:rPr>
        <w:t>19  ноября (среда) </w:t>
      </w:r>
    </w:p>
    <w:p w:rsidR="006332E8" w:rsidRPr="009E1E58" w:rsidRDefault="006332E8" w:rsidP="00C9441B">
      <w:pPr>
        <w:shd w:val="clear" w:color="auto" w:fill="330000"/>
        <w:spacing w:line="270" w:lineRule="atLeast"/>
        <w:rPr>
          <w:color w:val="000000"/>
          <w:sz w:val="27"/>
          <w:szCs w:val="27"/>
        </w:rPr>
      </w:pPr>
      <w:r w:rsidRPr="009E1E58">
        <w:rPr>
          <w:rFonts w:ascii="Arial" w:hAnsi="Arial" w:cs="Arial"/>
          <w:color w:val="E1CEB5"/>
          <w:sz w:val="20"/>
          <w:szCs w:val="20"/>
        </w:rPr>
        <w:t>10:30-11:30      заезд участников, репетиции участников мастер классов</w:t>
      </w:r>
    </w:p>
    <w:p w:rsidR="006332E8" w:rsidRPr="009E1E58" w:rsidRDefault="006332E8" w:rsidP="00C9441B">
      <w:pPr>
        <w:shd w:val="clear" w:color="auto" w:fill="330000"/>
        <w:spacing w:line="270" w:lineRule="atLeast"/>
        <w:rPr>
          <w:color w:val="000000"/>
          <w:sz w:val="27"/>
          <w:szCs w:val="27"/>
        </w:rPr>
      </w:pPr>
      <w:r w:rsidRPr="009E1E58">
        <w:rPr>
          <w:rFonts w:ascii="Arial" w:hAnsi="Arial" w:cs="Arial"/>
          <w:color w:val="E1CEB5"/>
          <w:sz w:val="20"/>
          <w:szCs w:val="20"/>
        </w:rPr>
        <w:t>11:30-12:00      регистрация участников, организационное собрание</w:t>
      </w:r>
    </w:p>
    <w:p w:rsidR="006332E8" w:rsidRPr="009E1E58" w:rsidRDefault="006332E8" w:rsidP="00C9441B">
      <w:pPr>
        <w:shd w:val="clear" w:color="auto" w:fill="330000"/>
        <w:spacing w:line="270" w:lineRule="atLeast"/>
        <w:rPr>
          <w:color w:val="000000"/>
          <w:sz w:val="27"/>
          <w:szCs w:val="27"/>
        </w:rPr>
      </w:pPr>
      <w:r w:rsidRPr="009E1E58">
        <w:rPr>
          <w:rFonts w:ascii="Arial" w:hAnsi="Arial" w:cs="Arial"/>
          <w:color w:val="E1CEB5"/>
          <w:sz w:val="20"/>
          <w:szCs w:val="20"/>
        </w:rPr>
        <w:t>12:00-12:00       вводная лекция Сергея Егерса</w:t>
      </w:r>
    </w:p>
    <w:p w:rsidR="006332E8" w:rsidRPr="009E1E58" w:rsidRDefault="006332E8" w:rsidP="00C9441B">
      <w:pPr>
        <w:shd w:val="clear" w:color="auto" w:fill="330000"/>
        <w:spacing w:line="270" w:lineRule="atLeast"/>
        <w:rPr>
          <w:color w:val="000000"/>
          <w:sz w:val="27"/>
          <w:szCs w:val="27"/>
        </w:rPr>
      </w:pPr>
      <w:r w:rsidRPr="009E1E58">
        <w:rPr>
          <w:rFonts w:ascii="Arial" w:hAnsi="Arial" w:cs="Arial"/>
          <w:color w:val="E1CEB5"/>
          <w:sz w:val="20"/>
          <w:szCs w:val="20"/>
        </w:rPr>
        <w:t>12.:30-16:00      индивидуальные мастер классы Сергея Егерса</w:t>
      </w:r>
    </w:p>
    <w:p w:rsidR="006332E8" w:rsidRPr="009E1E58" w:rsidRDefault="006332E8" w:rsidP="00C9441B">
      <w:pPr>
        <w:shd w:val="clear" w:color="auto" w:fill="330000"/>
        <w:spacing w:line="270" w:lineRule="atLeast"/>
        <w:rPr>
          <w:color w:val="000000"/>
          <w:sz w:val="27"/>
          <w:szCs w:val="27"/>
        </w:rPr>
      </w:pPr>
      <w:r w:rsidRPr="009E1E58">
        <w:rPr>
          <w:rFonts w:ascii="Arial" w:hAnsi="Arial" w:cs="Arial"/>
          <w:color w:val="E1CEB5"/>
          <w:sz w:val="20"/>
          <w:szCs w:val="20"/>
        </w:rPr>
        <w:t>19:00-21:00       посещение концертов  по желанию участников.</w:t>
      </w:r>
    </w:p>
    <w:p w:rsidR="006332E8" w:rsidRPr="009E1E58" w:rsidRDefault="006332E8" w:rsidP="00C9441B">
      <w:pPr>
        <w:shd w:val="clear" w:color="auto" w:fill="330000"/>
        <w:spacing w:line="270" w:lineRule="atLeast"/>
        <w:rPr>
          <w:color w:val="000000"/>
          <w:sz w:val="27"/>
          <w:szCs w:val="27"/>
        </w:rPr>
      </w:pPr>
      <w:r w:rsidRPr="009E1E58">
        <w:rPr>
          <w:rStyle w:val="Strong"/>
          <w:rFonts w:ascii="Arial" w:hAnsi="Arial" w:cs="Arial"/>
          <w:color w:val="FFF8DC"/>
          <w:sz w:val="20"/>
          <w:szCs w:val="20"/>
        </w:rPr>
        <w:t>20 ноября (четверг)</w:t>
      </w:r>
    </w:p>
    <w:p w:rsidR="006332E8" w:rsidRPr="009E1E58" w:rsidRDefault="006332E8" w:rsidP="00C9441B">
      <w:pPr>
        <w:shd w:val="clear" w:color="auto" w:fill="330000"/>
        <w:spacing w:line="270" w:lineRule="atLeast"/>
        <w:rPr>
          <w:color w:val="000000"/>
          <w:sz w:val="27"/>
          <w:szCs w:val="27"/>
        </w:rPr>
      </w:pPr>
      <w:r w:rsidRPr="009E1E58">
        <w:rPr>
          <w:rFonts w:ascii="Arial" w:hAnsi="Arial" w:cs="Arial"/>
          <w:color w:val="E1CEB5"/>
          <w:sz w:val="20"/>
          <w:szCs w:val="20"/>
        </w:rPr>
        <w:t>11:00-12:00      репетиции участников мастер классов</w:t>
      </w:r>
    </w:p>
    <w:p w:rsidR="006332E8" w:rsidRPr="009E1E58" w:rsidRDefault="006332E8" w:rsidP="00C9441B">
      <w:pPr>
        <w:shd w:val="clear" w:color="auto" w:fill="330000"/>
        <w:spacing w:line="270" w:lineRule="atLeast"/>
        <w:rPr>
          <w:color w:val="000000"/>
          <w:sz w:val="27"/>
          <w:szCs w:val="27"/>
        </w:rPr>
      </w:pPr>
      <w:r w:rsidRPr="009E1E58">
        <w:rPr>
          <w:rFonts w:ascii="Arial" w:hAnsi="Arial" w:cs="Arial"/>
          <w:color w:val="E1CEB5"/>
          <w:sz w:val="20"/>
          <w:szCs w:val="20"/>
        </w:rPr>
        <w:t>12:00-14:00     лекция -  практикум профессора Санкт-Петербургской Государственной консерватории Сергея Мальцева</w:t>
      </w:r>
    </w:p>
    <w:p w:rsidR="006332E8" w:rsidRPr="009E1E58" w:rsidRDefault="006332E8" w:rsidP="00C9441B">
      <w:pPr>
        <w:shd w:val="clear" w:color="auto" w:fill="330000"/>
        <w:spacing w:line="270" w:lineRule="atLeast"/>
        <w:rPr>
          <w:color w:val="000000"/>
          <w:sz w:val="27"/>
          <w:szCs w:val="27"/>
        </w:rPr>
      </w:pPr>
      <w:r w:rsidRPr="009E1E58">
        <w:rPr>
          <w:rFonts w:ascii="Arial" w:hAnsi="Arial" w:cs="Arial"/>
          <w:color w:val="E1CEB5"/>
          <w:sz w:val="20"/>
          <w:szCs w:val="20"/>
        </w:rPr>
        <w:t>19:00 - 22:00 посещение концертов по желанию участников мастер классов</w:t>
      </w:r>
    </w:p>
    <w:p w:rsidR="006332E8" w:rsidRPr="009E1E58" w:rsidRDefault="006332E8" w:rsidP="00C9441B">
      <w:pPr>
        <w:shd w:val="clear" w:color="auto" w:fill="330000"/>
        <w:spacing w:line="270" w:lineRule="atLeast"/>
        <w:rPr>
          <w:color w:val="000000"/>
          <w:sz w:val="27"/>
          <w:szCs w:val="27"/>
        </w:rPr>
      </w:pPr>
      <w:r w:rsidRPr="009E1E58">
        <w:rPr>
          <w:rStyle w:val="Strong"/>
          <w:rFonts w:ascii="Arial" w:hAnsi="Arial" w:cs="Arial"/>
          <w:color w:val="FFF8DC"/>
          <w:sz w:val="20"/>
          <w:szCs w:val="20"/>
        </w:rPr>
        <w:t>21 ноября (пятница)</w:t>
      </w:r>
    </w:p>
    <w:p w:rsidR="006332E8" w:rsidRPr="009E1E58" w:rsidRDefault="006332E8" w:rsidP="00C9441B">
      <w:pPr>
        <w:shd w:val="clear" w:color="auto" w:fill="330000"/>
        <w:spacing w:line="270" w:lineRule="atLeast"/>
        <w:rPr>
          <w:color w:val="000000"/>
          <w:sz w:val="27"/>
          <w:szCs w:val="27"/>
        </w:rPr>
      </w:pPr>
      <w:r w:rsidRPr="009E1E58">
        <w:rPr>
          <w:rFonts w:ascii="Arial" w:hAnsi="Arial" w:cs="Arial"/>
          <w:color w:val="E1CEB5"/>
          <w:sz w:val="20"/>
          <w:szCs w:val="20"/>
        </w:rPr>
        <w:t>10:30-11:30     репетиции участников мастер классов  </w:t>
      </w:r>
    </w:p>
    <w:p w:rsidR="006332E8" w:rsidRPr="009E1E58" w:rsidRDefault="006332E8" w:rsidP="00C9441B">
      <w:pPr>
        <w:shd w:val="clear" w:color="auto" w:fill="330000"/>
        <w:spacing w:line="270" w:lineRule="atLeast"/>
        <w:rPr>
          <w:color w:val="000000"/>
          <w:sz w:val="27"/>
          <w:szCs w:val="27"/>
        </w:rPr>
      </w:pPr>
      <w:r w:rsidRPr="009E1E58">
        <w:rPr>
          <w:rFonts w:ascii="Arial" w:hAnsi="Arial" w:cs="Arial"/>
          <w:color w:val="E1CEB5"/>
          <w:sz w:val="20"/>
          <w:szCs w:val="20"/>
        </w:rPr>
        <w:t>11:30-12:00     вводная лекция Ольги Макариной</w:t>
      </w:r>
    </w:p>
    <w:p w:rsidR="006332E8" w:rsidRPr="009E1E58" w:rsidRDefault="006332E8" w:rsidP="00C9441B">
      <w:pPr>
        <w:shd w:val="clear" w:color="auto" w:fill="330000"/>
        <w:spacing w:line="270" w:lineRule="atLeast"/>
        <w:rPr>
          <w:color w:val="000000"/>
          <w:sz w:val="27"/>
          <w:szCs w:val="27"/>
        </w:rPr>
      </w:pPr>
      <w:r w:rsidRPr="009E1E58">
        <w:rPr>
          <w:rFonts w:ascii="Arial" w:hAnsi="Arial" w:cs="Arial"/>
          <w:color w:val="E1CEB5"/>
          <w:sz w:val="20"/>
          <w:szCs w:val="20"/>
        </w:rPr>
        <w:t>12:00- 17:00    индивидуальные мастер классы Ольги Макариной</w:t>
      </w:r>
    </w:p>
    <w:p w:rsidR="006332E8" w:rsidRPr="009E1E58" w:rsidRDefault="006332E8" w:rsidP="00C9441B">
      <w:pPr>
        <w:shd w:val="clear" w:color="auto" w:fill="330000"/>
        <w:spacing w:line="270" w:lineRule="atLeast"/>
        <w:rPr>
          <w:color w:val="000000"/>
          <w:sz w:val="27"/>
          <w:szCs w:val="27"/>
        </w:rPr>
      </w:pPr>
      <w:r w:rsidRPr="009E1E58">
        <w:rPr>
          <w:rFonts w:ascii="Arial" w:hAnsi="Arial" w:cs="Arial"/>
          <w:color w:val="E1CEB5"/>
          <w:sz w:val="20"/>
          <w:szCs w:val="20"/>
        </w:rPr>
        <w:t>19:00- 21:00    концерт «Шедевры Барокко». Исполнитель -  Сергей  Егерс </w:t>
      </w:r>
    </w:p>
    <w:p w:rsidR="006332E8" w:rsidRPr="009E1E58" w:rsidRDefault="006332E8" w:rsidP="00C9441B">
      <w:pPr>
        <w:shd w:val="clear" w:color="auto" w:fill="330000"/>
        <w:spacing w:line="270" w:lineRule="atLeast"/>
        <w:rPr>
          <w:color w:val="000000"/>
          <w:sz w:val="27"/>
          <w:szCs w:val="27"/>
        </w:rPr>
      </w:pPr>
      <w:r w:rsidRPr="009E1E58">
        <w:rPr>
          <w:rStyle w:val="Strong"/>
          <w:rFonts w:ascii="Arial" w:hAnsi="Arial" w:cs="Arial"/>
          <w:color w:val="FFF8DC"/>
          <w:sz w:val="20"/>
          <w:szCs w:val="20"/>
        </w:rPr>
        <w:t>22 ноября (суббота)</w:t>
      </w:r>
    </w:p>
    <w:p w:rsidR="006332E8" w:rsidRPr="009E1E58" w:rsidRDefault="006332E8" w:rsidP="00C9441B">
      <w:pPr>
        <w:shd w:val="clear" w:color="auto" w:fill="330000"/>
        <w:spacing w:line="270" w:lineRule="atLeast"/>
        <w:rPr>
          <w:color w:val="000000"/>
          <w:sz w:val="27"/>
          <w:szCs w:val="27"/>
        </w:rPr>
      </w:pPr>
      <w:r w:rsidRPr="009E1E58">
        <w:rPr>
          <w:rFonts w:ascii="Arial" w:hAnsi="Arial" w:cs="Arial"/>
          <w:color w:val="E1CEB5"/>
          <w:sz w:val="20"/>
          <w:szCs w:val="20"/>
        </w:rPr>
        <w:t>11:00-12:00    репетиции участников мастер- классов </w:t>
      </w:r>
    </w:p>
    <w:p w:rsidR="006332E8" w:rsidRPr="009E1E58" w:rsidRDefault="006332E8" w:rsidP="00C9441B">
      <w:pPr>
        <w:shd w:val="clear" w:color="auto" w:fill="330000"/>
        <w:spacing w:line="270" w:lineRule="atLeast"/>
        <w:rPr>
          <w:color w:val="000000"/>
          <w:sz w:val="27"/>
          <w:szCs w:val="27"/>
        </w:rPr>
      </w:pPr>
      <w:r w:rsidRPr="009E1E58">
        <w:rPr>
          <w:rFonts w:ascii="Arial" w:hAnsi="Arial" w:cs="Arial"/>
          <w:color w:val="E1CEB5"/>
          <w:sz w:val="20"/>
          <w:szCs w:val="20"/>
        </w:rPr>
        <w:t>12:00- 18:30   индивидуальные мастер классы Ольги Макариной</w:t>
      </w:r>
    </w:p>
    <w:p w:rsidR="006332E8" w:rsidRPr="009E1E58" w:rsidRDefault="006332E8" w:rsidP="00C9441B">
      <w:pPr>
        <w:shd w:val="clear" w:color="auto" w:fill="330000"/>
        <w:spacing w:line="270" w:lineRule="atLeast"/>
        <w:rPr>
          <w:color w:val="000000"/>
          <w:sz w:val="27"/>
          <w:szCs w:val="27"/>
        </w:rPr>
      </w:pPr>
      <w:r w:rsidRPr="009E1E58">
        <w:rPr>
          <w:rFonts w:ascii="Arial" w:hAnsi="Arial" w:cs="Arial"/>
          <w:color w:val="E1CEB5"/>
          <w:sz w:val="20"/>
          <w:szCs w:val="20"/>
        </w:rPr>
        <w:t>19:00- 21:00   посещение концертов по желанию участников мастер классов </w:t>
      </w:r>
    </w:p>
    <w:p w:rsidR="006332E8" w:rsidRPr="009E1E58" w:rsidRDefault="006332E8" w:rsidP="00C9441B">
      <w:pPr>
        <w:shd w:val="clear" w:color="auto" w:fill="330000"/>
        <w:spacing w:line="270" w:lineRule="atLeast"/>
        <w:rPr>
          <w:color w:val="000000"/>
          <w:sz w:val="27"/>
          <w:szCs w:val="27"/>
        </w:rPr>
      </w:pPr>
      <w:r w:rsidRPr="009E1E58">
        <w:rPr>
          <w:rStyle w:val="Strong"/>
          <w:rFonts w:ascii="Arial" w:hAnsi="Arial" w:cs="Arial"/>
          <w:color w:val="FFF8DC"/>
          <w:sz w:val="20"/>
          <w:szCs w:val="20"/>
        </w:rPr>
        <w:t>23 ноября (воскресенье)</w:t>
      </w:r>
    </w:p>
    <w:p w:rsidR="006332E8" w:rsidRPr="009E1E58" w:rsidRDefault="006332E8" w:rsidP="00C9441B">
      <w:pPr>
        <w:shd w:val="clear" w:color="auto" w:fill="330000"/>
        <w:spacing w:line="270" w:lineRule="atLeast"/>
        <w:rPr>
          <w:color w:val="000000"/>
          <w:sz w:val="27"/>
          <w:szCs w:val="27"/>
        </w:rPr>
      </w:pPr>
      <w:r w:rsidRPr="009E1E58">
        <w:rPr>
          <w:rFonts w:ascii="Arial" w:hAnsi="Arial" w:cs="Arial"/>
          <w:color w:val="E1CEB5"/>
          <w:sz w:val="20"/>
          <w:szCs w:val="20"/>
        </w:rPr>
        <w:t>11.00 - 12:00   репетиции участников мастер классов</w:t>
      </w:r>
    </w:p>
    <w:p w:rsidR="006332E8" w:rsidRPr="009E1E58" w:rsidRDefault="006332E8" w:rsidP="00C9441B">
      <w:pPr>
        <w:shd w:val="clear" w:color="auto" w:fill="330000"/>
        <w:spacing w:line="270" w:lineRule="atLeast"/>
        <w:rPr>
          <w:color w:val="000000"/>
          <w:sz w:val="27"/>
          <w:szCs w:val="27"/>
        </w:rPr>
      </w:pPr>
      <w:r w:rsidRPr="009E1E58">
        <w:rPr>
          <w:rFonts w:ascii="Arial" w:hAnsi="Arial" w:cs="Arial"/>
          <w:color w:val="E1CEB5"/>
          <w:sz w:val="20"/>
          <w:szCs w:val="20"/>
        </w:rPr>
        <w:t>12:00-  17:00    индивидуальные мастер классы Ольги Макариной</w:t>
      </w:r>
    </w:p>
    <w:p w:rsidR="006332E8" w:rsidRPr="009E1E58" w:rsidRDefault="006332E8" w:rsidP="00C9441B">
      <w:pPr>
        <w:shd w:val="clear" w:color="auto" w:fill="330000"/>
        <w:spacing w:line="270" w:lineRule="atLeast"/>
        <w:rPr>
          <w:rFonts w:ascii="Arial" w:hAnsi="Arial" w:cs="Arial"/>
          <w:color w:val="E1CEB5"/>
          <w:sz w:val="20"/>
          <w:szCs w:val="20"/>
        </w:rPr>
      </w:pPr>
      <w:r w:rsidRPr="009E1E58">
        <w:rPr>
          <w:rFonts w:ascii="Arial" w:hAnsi="Arial" w:cs="Arial"/>
          <w:color w:val="E1CEB5"/>
          <w:sz w:val="20"/>
          <w:szCs w:val="20"/>
        </w:rPr>
        <w:t>19:00-  21:00    посещение концертов по желанию участников мастер классов </w:t>
      </w:r>
    </w:p>
    <w:p w:rsidR="006332E8" w:rsidRPr="009E1E58" w:rsidRDefault="006332E8" w:rsidP="00C9441B">
      <w:pPr>
        <w:shd w:val="clear" w:color="auto" w:fill="330000"/>
        <w:spacing w:line="270" w:lineRule="atLeast"/>
        <w:rPr>
          <w:color w:val="000000"/>
          <w:sz w:val="27"/>
          <w:szCs w:val="27"/>
        </w:rPr>
      </w:pPr>
    </w:p>
    <w:p w:rsidR="006332E8" w:rsidRPr="009E1E58" w:rsidRDefault="006332E8" w:rsidP="00C9441B">
      <w:pPr>
        <w:shd w:val="clear" w:color="auto" w:fill="330000"/>
        <w:spacing w:line="270" w:lineRule="atLeast"/>
        <w:rPr>
          <w:color w:val="000000"/>
          <w:sz w:val="27"/>
          <w:szCs w:val="27"/>
        </w:rPr>
      </w:pPr>
      <w:r w:rsidRPr="009E1E58">
        <w:rPr>
          <w:rStyle w:val="Strong"/>
          <w:rFonts w:ascii="Arial" w:hAnsi="Arial" w:cs="Arial"/>
          <w:color w:val="FFF8DC"/>
          <w:sz w:val="20"/>
          <w:szCs w:val="20"/>
        </w:rPr>
        <w:t>24 ноября (понедельник)</w:t>
      </w:r>
    </w:p>
    <w:p w:rsidR="006332E8" w:rsidRPr="009E1E58" w:rsidRDefault="006332E8" w:rsidP="00C9441B">
      <w:pPr>
        <w:shd w:val="clear" w:color="auto" w:fill="330000"/>
        <w:spacing w:line="270" w:lineRule="atLeast"/>
        <w:rPr>
          <w:color w:val="000000"/>
          <w:sz w:val="27"/>
          <w:szCs w:val="27"/>
        </w:rPr>
      </w:pPr>
      <w:r w:rsidRPr="009E1E58">
        <w:rPr>
          <w:rFonts w:ascii="Arial" w:hAnsi="Arial" w:cs="Arial"/>
          <w:color w:val="E1CEB5"/>
          <w:sz w:val="20"/>
          <w:szCs w:val="20"/>
        </w:rPr>
        <w:t>11:00-12:00   репетиции участников мастер классов</w:t>
      </w:r>
    </w:p>
    <w:p w:rsidR="006332E8" w:rsidRPr="009E1E58" w:rsidRDefault="006332E8" w:rsidP="00C9441B">
      <w:pPr>
        <w:shd w:val="clear" w:color="auto" w:fill="330000"/>
        <w:spacing w:line="270" w:lineRule="atLeast"/>
        <w:rPr>
          <w:color w:val="000000"/>
          <w:sz w:val="27"/>
          <w:szCs w:val="27"/>
        </w:rPr>
      </w:pPr>
      <w:r w:rsidRPr="009E1E58">
        <w:rPr>
          <w:rFonts w:ascii="Arial" w:hAnsi="Arial" w:cs="Arial"/>
          <w:color w:val="E1CEB5"/>
          <w:sz w:val="20"/>
          <w:szCs w:val="20"/>
        </w:rPr>
        <w:t>12:00- 16:00  индивидуальные мастер классы Ольги Макариной</w:t>
      </w:r>
    </w:p>
    <w:p w:rsidR="006332E8" w:rsidRPr="009E1E58" w:rsidRDefault="006332E8" w:rsidP="00C9441B">
      <w:pPr>
        <w:shd w:val="clear" w:color="auto" w:fill="330000"/>
        <w:spacing w:line="270" w:lineRule="atLeast"/>
        <w:rPr>
          <w:color w:val="000000"/>
          <w:sz w:val="27"/>
          <w:szCs w:val="27"/>
        </w:rPr>
      </w:pPr>
      <w:r w:rsidRPr="009E1E58">
        <w:rPr>
          <w:rFonts w:ascii="Arial" w:hAnsi="Arial" w:cs="Arial"/>
          <w:color w:val="E1CEB5"/>
          <w:sz w:val="20"/>
          <w:szCs w:val="20"/>
        </w:rPr>
        <w:t>19:00- 21:00  посещение концертов по желанию участников мастер классов</w:t>
      </w:r>
    </w:p>
    <w:p w:rsidR="006332E8" w:rsidRPr="009E1E58" w:rsidRDefault="006332E8" w:rsidP="00C9441B">
      <w:pPr>
        <w:shd w:val="clear" w:color="auto" w:fill="330000"/>
        <w:spacing w:line="270" w:lineRule="atLeast"/>
        <w:rPr>
          <w:color w:val="000000"/>
          <w:sz w:val="27"/>
          <w:szCs w:val="27"/>
        </w:rPr>
      </w:pPr>
      <w:r w:rsidRPr="009E1E58">
        <w:rPr>
          <w:rStyle w:val="Strong"/>
          <w:rFonts w:ascii="Arial" w:hAnsi="Arial" w:cs="Arial"/>
          <w:color w:val="FFF8DC"/>
          <w:sz w:val="20"/>
          <w:szCs w:val="20"/>
        </w:rPr>
        <w:t>25 ноября (вторник)</w:t>
      </w:r>
    </w:p>
    <w:p w:rsidR="006332E8" w:rsidRPr="009E1E58" w:rsidRDefault="006332E8" w:rsidP="00C9441B">
      <w:pPr>
        <w:shd w:val="clear" w:color="auto" w:fill="330000"/>
        <w:spacing w:line="270" w:lineRule="atLeast"/>
        <w:rPr>
          <w:color w:val="000000"/>
          <w:sz w:val="27"/>
          <w:szCs w:val="27"/>
        </w:rPr>
      </w:pPr>
      <w:r w:rsidRPr="009E1E58">
        <w:rPr>
          <w:rFonts w:ascii="Arial" w:hAnsi="Arial" w:cs="Arial"/>
          <w:color w:val="E1CEB5"/>
          <w:sz w:val="20"/>
          <w:szCs w:val="20"/>
        </w:rPr>
        <w:t>11:00 -12:00  репетиции участников мастер классов</w:t>
      </w:r>
    </w:p>
    <w:p w:rsidR="006332E8" w:rsidRPr="009E1E58" w:rsidRDefault="006332E8" w:rsidP="00C9441B">
      <w:pPr>
        <w:shd w:val="clear" w:color="auto" w:fill="330000"/>
        <w:spacing w:line="270" w:lineRule="atLeast"/>
        <w:rPr>
          <w:color w:val="000000"/>
          <w:sz w:val="27"/>
          <w:szCs w:val="27"/>
        </w:rPr>
      </w:pPr>
      <w:r w:rsidRPr="009E1E58">
        <w:rPr>
          <w:rFonts w:ascii="Arial" w:hAnsi="Arial" w:cs="Arial"/>
          <w:color w:val="E1CEB5"/>
          <w:sz w:val="20"/>
          <w:szCs w:val="20"/>
        </w:rPr>
        <w:t>12:00-16:00    индивидуальные мастер классы Ольги Макариной</w:t>
      </w:r>
    </w:p>
    <w:p w:rsidR="006332E8" w:rsidRPr="009E1E58" w:rsidRDefault="006332E8" w:rsidP="00C9441B">
      <w:pPr>
        <w:shd w:val="clear" w:color="auto" w:fill="330000"/>
        <w:spacing w:line="270" w:lineRule="atLeast"/>
        <w:rPr>
          <w:color w:val="000000"/>
          <w:sz w:val="27"/>
          <w:szCs w:val="27"/>
        </w:rPr>
      </w:pPr>
      <w:r w:rsidRPr="009E1E58">
        <w:rPr>
          <w:rFonts w:ascii="Arial" w:hAnsi="Arial" w:cs="Arial"/>
          <w:color w:val="E1CEB5"/>
          <w:sz w:val="20"/>
          <w:szCs w:val="20"/>
        </w:rPr>
        <w:t>19:00-21:00   посещение концертов по желанию участников мастер классов</w:t>
      </w:r>
    </w:p>
    <w:p w:rsidR="006332E8" w:rsidRPr="009E1E58" w:rsidRDefault="006332E8" w:rsidP="00C9441B">
      <w:pPr>
        <w:shd w:val="clear" w:color="auto" w:fill="330000"/>
        <w:spacing w:line="270" w:lineRule="atLeast"/>
        <w:rPr>
          <w:color w:val="000000"/>
          <w:sz w:val="27"/>
          <w:szCs w:val="27"/>
        </w:rPr>
      </w:pPr>
      <w:r w:rsidRPr="009E1E58">
        <w:rPr>
          <w:rStyle w:val="Strong"/>
          <w:rFonts w:ascii="Arial" w:hAnsi="Arial" w:cs="Arial"/>
          <w:color w:val="FFF8DC"/>
          <w:sz w:val="20"/>
          <w:szCs w:val="20"/>
        </w:rPr>
        <w:t>26 ноября (среда)</w:t>
      </w:r>
    </w:p>
    <w:p w:rsidR="006332E8" w:rsidRPr="009E1E58" w:rsidRDefault="006332E8" w:rsidP="00C9441B">
      <w:pPr>
        <w:shd w:val="clear" w:color="auto" w:fill="330000"/>
        <w:spacing w:line="270" w:lineRule="atLeast"/>
        <w:rPr>
          <w:color w:val="000000"/>
          <w:sz w:val="27"/>
          <w:szCs w:val="27"/>
        </w:rPr>
      </w:pPr>
      <w:r w:rsidRPr="009E1E58">
        <w:rPr>
          <w:rFonts w:ascii="Arial" w:hAnsi="Arial" w:cs="Arial"/>
          <w:color w:val="E1CEB5"/>
          <w:sz w:val="20"/>
          <w:szCs w:val="20"/>
        </w:rPr>
        <w:t>11:00-12:00       репетиции участников школы</w:t>
      </w:r>
    </w:p>
    <w:p w:rsidR="006332E8" w:rsidRPr="009E1E58" w:rsidRDefault="006332E8" w:rsidP="00C9441B">
      <w:pPr>
        <w:shd w:val="clear" w:color="auto" w:fill="330000"/>
        <w:spacing w:line="270" w:lineRule="atLeast"/>
        <w:rPr>
          <w:color w:val="000000"/>
          <w:sz w:val="27"/>
          <w:szCs w:val="27"/>
        </w:rPr>
      </w:pPr>
      <w:r w:rsidRPr="009E1E58">
        <w:rPr>
          <w:rFonts w:ascii="Arial" w:hAnsi="Arial" w:cs="Arial"/>
          <w:color w:val="E1CEB5"/>
          <w:sz w:val="20"/>
          <w:szCs w:val="20"/>
        </w:rPr>
        <w:t>12.00 - 14.00    лекция - практикум доцента  Санкт - Петербургского  Государственного Университета им. Герцена   Дарьи  Митрофановой</w:t>
      </w:r>
    </w:p>
    <w:p w:rsidR="006332E8" w:rsidRPr="009E1E58" w:rsidRDefault="006332E8" w:rsidP="00C9441B">
      <w:pPr>
        <w:shd w:val="clear" w:color="auto" w:fill="330000"/>
        <w:spacing w:line="270" w:lineRule="atLeast"/>
        <w:rPr>
          <w:color w:val="000000"/>
          <w:sz w:val="27"/>
          <w:szCs w:val="27"/>
        </w:rPr>
      </w:pPr>
      <w:r w:rsidRPr="009E1E58">
        <w:rPr>
          <w:rFonts w:ascii="Arial" w:hAnsi="Arial" w:cs="Arial"/>
          <w:color w:val="E1CEB5"/>
          <w:sz w:val="20"/>
          <w:szCs w:val="20"/>
        </w:rPr>
        <w:t>14:00 -16:00     презентация книги «Итальянская фонетика в пении» автор - Дарья  Митрофанова. Издательство«Планета музыки»</w:t>
      </w:r>
    </w:p>
    <w:p w:rsidR="006332E8" w:rsidRPr="009E1E58" w:rsidRDefault="006332E8" w:rsidP="00C9441B">
      <w:pPr>
        <w:shd w:val="clear" w:color="auto" w:fill="330000"/>
        <w:spacing w:line="270" w:lineRule="atLeast"/>
        <w:rPr>
          <w:color w:val="000000"/>
          <w:sz w:val="27"/>
          <w:szCs w:val="27"/>
        </w:rPr>
      </w:pPr>
      <w:r w:rsidRPr="009E1E58">
        <w:rPr>
          <w:rFonts w:ascii="Arial" w:hAnsi="Arial" w:cs="Arial"/>
          <w:color w:val="E1CEB5"/>
          <w:sz w:val="20"/>
          <w:szCs w:val="20"/>
        </w:rPr>
        <w:t>19:00 - 21:00    посещение концертов  по желанию участников мастер классов</w:t>
      </w:r>
    </w:p>
    <w:p w:rsidR="006332E8" w:rsidRPr="009E1E58" w:rsidRDefault="006332E8" w:rsidP="00C9441B">
      <w:pPr>
        <w:shd w:val="clear" w:color="auto" w:fill="330000"/>
        <w:spacing w:line="270" w:lineRule="atLeast"/>
        <w:rPr>
          <w:color w:val="000000"/>
          <w:sz w:val="27"/>
          <w:szCs w:val="27"/>
        </w:rPr>
      </w:pPr>
      <w:r w:rsidRPr="009E1E58">
        <w:rPr>
          <w:rStyle w:val="Strong"/>
          <w:rFonts w:ascii="Arial" w:hAnsi="Arial" w:cs="Arial"/>
          <w:color w:val="FFF8DC"/>
          <w:sz w:val="20"/>
          <w:szCs w:val="20"/>
        </w:rPr>
        <w:t>27 ноября (четверг)</w:t>
      </w:r>
    </w:p>
    <w:p w:rsidR="006332E8" w:rsidRPr="009E1E58" w:rsidRDefault="006332E8" w:rsidP="00C9441B">
      <w:pPr>
        <w:shd w:val="clear" w:color="auto" w:fill="330000"/>
        <w:spacing w:line="270" w:lineRule="atLeast"/>
        <w:rPr>
          <w:color w:val="000000"/>
          <w:sz w:val="27"/>
          <w:szCs w:val="27"/>
        </w:rPr>
      </w:pPr>
      <w:r w:rsidRPr="009E1E58">
        <w:rPr>
          <w:rFonts w:ascii="Arial" w:hAnsi="Arial" w:cs="Arial"/>
          <w:color w:val="E1CEB5"/>
          <w:sz w:val="20"/>
          <w:szCs w:val="20"/>
        </w:rPr>
        <w:t>11:00-12:00      репетиции участников</w:t>
      </w:r>
    </w:p>
    <w:p w:rsidR="006332E8" w:rsidRPr="009E1E58" w:rsidRDefault="006332E8" w:rsidP="00C9441B">
      <w:pPr>
        <w:shd w:val="clear" w:color="auto" w:fill="330000"/>
        <w:spacing w:line="270" w:lineRule="atLeast"/>
        <w:rPr>
          <w:color w:val="000000"/>
          <w:sz w:val="27"/>
          <w:szCs w:val="27"/>
        </w:rPr>
      </w:pPr>
      <w:r w:rsidRPr="009E1E58">
        <w:rPr>
          <w:rFonts w:ascii="Arial" w:hAnsi="Arial" w:cs="Arial"/>
          <w:color w:val="E1CEB5"/>
          <w:sz w:val="20"/>
          <w:szCs w:val="20"/>
        </w:rPr>
        <w:t>12:00-14:00      практикум  профессора Санкт-Петербургской Государственной  консерватории Ирины Шараповой</w:t>
      </w:r>
    </w:p>
    <w:p w:rsidR="006332E8" w:rsidRPr="009E1E58" w:rsidRDefault="006332E8" w:rsidP="00C9441B">
      <w:pPr>
        <w:shd w:val="clear" w:color="auto" w:fill="330000"/>
        <w:spacing w:line="270" w:lineRule="atLeast"/>
        <w:rPr>
          <w:color w:val="000000"/>
          <w:sz w:val="27"/>
          <w:szCs w:val="27"/>
        </w:rPr>
      </w:pPr>
      <w:r w:rsidRPr="009E1E58">
        <w:rPr>
          <w:rFonts w:ascii="Arial" w:hAnsi="Arial" w:cs="Arial"/>
          <w:color w:val="E1CEB5"/>
          <w:sz w:val="20"/>
          <w:szCs w:val="20"/>
        </w:rPr>
        <w:t>14:00 - 15:00   круглый стол, выдача документов</w:t>
      </w:r>
    </w:p>
    <w:p w:rsidR="006332E8" w:rsidRPr="009E1E58" w:rsidRDefault="006332E8" w:rsidP="00C9441B">
      <w:pPr>
        <w:shd w:val="clear" w:color="auto" w:fill="330000"/>
        <w:spacing w:line="270" w:lineRule="atLeast"/>
        <w:rPr>
          <w:color w:val="000000"/>
          <w:sz w:val="27"/>
          <w:szCs w:val="27"/>
        </w:rPr>
      </w:pPr>
      <w:r w:rsidRPr="009E1E58">
        <w:rPr>
          <w:rFonts w:ascii="Arial" w:hAnsi="Arial" w:cs="Arial"/>
          <w:color w:val="E1CEB5"/>
          <w:sz w:val="20"/>
          <w:szCs w:val="20"/>
        </w:rPr>
        <w:t>19:00 - 21:30    посещение концертов по желанию участников мастер классов</w:t>
      </w:r>
    </w:p>
    <w:p w:rsidR="006332E8" w:rsidRPr="009E1E58" w:rsidRDefault="006332E8" w:rsidP="00C9441B">
      <w:pPr>
        <w:shd w:val="clear" w:color="auto" w:fill="330000"/>
        <w:spacing w:line="270" w:lineRule="atLeast"/>
        <w:rPr>
          <w:color w:val="000000"/>
          <w:sz w:val="27"/>
          <w:szCs w:val="27"/>
        </w:rPr>
      </w:pPr>
      <w:r w:rsidRPr="009E1E58">
        <w:rPr>
          <w:rStyle w:val="Strong"/>
          <w:rFonts w:ascii="Arial" w:hAnsi="Arial" w:cs="Arial"/>
          <w:color w:val="FFF8DC"/>
          <w:sz w:val="20"/>
          <w:szCs w:val="20"/>
        </w:rPr>
        <w:t>28 ноября (пятница) и 29 ноября (суббота)</w:t>
      </w:r>
    </w:p>
    <w:p w:rsidR="006332E8" w:rsidRPr="009E1E58" w:rsidRDefault="006332E8" w:rsidP="00C9441B">
      <w:pPr>
        <w:shd w:val="clear" w:color="auto" w:fill="330000"/>
        <w:spacing w:line="270" w:lineRule="atLeast"/>
        <w:rPr>
          <w:color w:val="000000"/>
          <w:sz w:val="27"/>
          <w:szCs w:val="27"/>
        </w:rPr>
      </w:pPr>
      <w:r w:rsidRPr="009E1E58">
        <w:rPr>
          <w:rFonts w:ascii="Arial" w:hAnsi="Arial" w:cs="Arial"/>
          <w:color w:val="E1CEB5"/>
          <w:sz w:val="20"/>
          <w:szCs w:val="20"/>
        </w:rPr>
        <w:t>12:00 - 14:00    мастер-классы Е.В. Образцовой</w:t>
      </w:r>
    </w:p>
    <w:p w:rsidR="006332E8" w:rsidRPr="009E1E58" w:rsidRDefault="006332E8" w:rsidP="00C9441B">
      <w:pPr>
        <w:shd w:val="clear" w:color="auto" w:fill="330000"/>
        <w:spacing w:line="270" w:lineRule="atLeast"/>
        <w:rPr>
          <w:color w:val="000000"/>
          <w:sz w:val="27"/>
          <w:szCs w:val="27"/>
        </w:rPr>
      </w:pPr>
    </w:p>
    <w:p w:rsidR="006332E8" w:rsidRPr="009E1E58" w:rsidRDefault="006332E8" w:rsidP="00C9441B">
      <w:pPr>
        <w:shd w:val="clear" w:color="auto" w:fill="330000"/>
        <w:spacing w:line="270" w:lineRule="atLeast"/>
        <w:rPr>
          <w:color w:val="000000"/>
          <w:sz w:val="27"/>
          <w:szCs w:val="27"/>
        </w:rPr>
      </w:pPr>
      <w:r w:rsidRPr="009E1E58">
        <w:rPr>
          <w:rStyle w:val="Strong"/>
          <w:rFonts w:ascii="Arial" w:hAnsi="Arial" w:cs="Arial"/>
          <w:color w:val="FFF8DC"/>
          <w:sz w:val="20"/>
          <w:szCs w:val="20"/>
        </w:rPr>
        <w:t>Занятия проходят в концертном зале Культурного Центра по адресу:</w:t>
      </w:r>
    </w:p>
    <w:p w:rsidR="006332E8" w:rsidRPr="009E1E58" w:rsidRDefault="006332E8" w:rsidP="00C9441B">
      <w:pPr>
        <w:shd w:val="clear" w:color="auto" w:fill="330000"/>
        <w:spacing w:line="270" w:lineRule="atLeast"/>
        <w:rPr>
          <w:color w:val="000000"/>
          <w:sz w:val="27"/>
          <w:szCs w:val="27"/>
        </w:rPr>
      </w:pPr>
      <w:r w:rsidRPr="009E1E58">
        <w:rPr>
          <w:rFonts w:ascii="Arial" w:hAnsi="Arial" w:cs="Arial"/>
          <w:color w:val="E1CEB5"/>
          <w:sz w:val="20"/>
          <w:szCs w:val="20"/>
        </w:rPr>
        <w:t>Санкт-Петербург, Невский пр., д.65, 3 этаж.</w:t>
      </w:r>
    </w:p>
    <w:p w:rsidR="006332E8" w:rsidRPr="009E1E58" w:rsidRDefault="006332E8" w:rsidP="00C9441B">
      <w:pPr>
        <w:shd w:val="clear" w:color="auto" w:fill="330000"/>
        <w:spacing w:line="270" w:lineRule="atLeast"/>
        <w:rPr>
          <w:color w:val="000000"/>
          <w:sz w:val="27"/>
          <w:szCs w:val="27"/>
        </w:rPr>
      </w:pPr>
      <w:r w:rsidRPr="009E1E58">
        <w:rPr>
          <w:rFonts w:ascii="Arial" w:hAnsi="Arial" w:cs="Arial"/>
          <w:color w:val="E1CEB5"/>
          <w:sz w:val="20"/>
          <w:szCs w:val="20"/>
        </w:rPr>
        <w:t>Вопросы, уточнения и дополнительная информация по телефонам:</w:t>
      </w:r>
    </w:p>
    <w:p w:rsidR="006332E8" w:rsidRPr="009E1E58" w:rsidRDefault="006332E8" w:rsidP="00C9441B">
      <w:pPr>
        <w:shd w:val="clear" w:color="auto" w:fill="330000"/>
        <w:spacing w:line="270" w:lineRule="atLeast"/>
        <w:rPr>
          <w:color w:val="000000"/>
          <w:sz w:val="27"/>
          <w:szCs w:val="27"/>
        </w:rPr>
      </w:pPr>
      <w:r w:rsidRPr="009E1E58">
        <w:rPr>
          <w:rFonts w:ascii="Arial" w:hAnsi="Arial" w:cs="Arial"/>
          <w:color w:val="E1CEB5"/>
          <w:sz w:val="20"/>
          <w:szCs w:val="20"/>
        </w:rPr>
        <w:t>+7 (812) 575-50-38, 575-72-94</w:t>
      </w:r>
    </w:p>
    <w:p w:rsidR="006332E8" w:rsidRPr="009E1E58" w:rsidRDefault="006332E8" w:rsidP="00C9441B">
      <w:pPr>
        <w:shd w:val="clear" w:color="auto" w:fill="330000"/>
        <w:spacing w:line="270" w:lineRule="atLeast"/>
        <w:rPr>
          <w:color w:val="000000"/>
          <w:sz w:val="27"/>
          <w:szCs w:val="27"/>
        </w:rPr>
      </w:pPr>
      <w:r w:rsidRPr="009E1E58">
        <w:rPr>
          <w:rFonts w:ascii="Arial" w:hAnsi="Arial" w:cs="Arial"/>
          <w:color w:val="E1CEB5"/>
          <w:sz w:val="20"/>
          <w:szCs w:val="20"/>
        </w:rPr>
        <w:t>+7-931-242-79-61,  Ирина Чернова, директор Культурного Центра Елены Образцовой</w:t>
      </w:r>
    </w:p>
    <w:p w:rsidR="006332E8" w:rsidRPr="009E1E58" w:rsidRDefault="006332E8" w:rsidP="00C9441B">
      <w:pPr>
        <w:shd w:val="clear" w:color="auto" w:fill="330000"/>
        <w:spacing w:line="270" w:lineRule="atLeast"/>
        <w:rPr>
          <w:color w:val="000000"/>
          <w:sz w:val="27"/>
          <w:szCs w:val="27"/>
        </w:rPr>
      </w:pPr>
      <w:r w:rsidRPr="009E1E58">
        <w:rPr>
          <w:rFonts w:ascii="Arial" w:hAnsi="Arial" w:cs="Arial"/>
          <w:color w:val="E1CEB5"/>
          <w:sz w:val="20"/>
          <w:szCs w:val="20"/>
        </w:rPr>
        <w:t>+7 921 370  06 89  Мария Медведь, руководитель культурных проектов</w:t>
      </w:r>
    </w:p>
    <w:p w:rsidR="006332E8" w:rsidRPr="009E1E58" w:rsidRDefault="006332E8" w:rsidP="00C9441B">
      <w:pPr>
        <w:shd w:val="clear" w:color="auto" w:fill="330000"/>
        <w:spacing w:line="270" w:lineRule="atLeast"/>
        <w:rPr>
          <w:color w:val="000000"/>
          <w:sz w:val="27"/>
          <w:szCs w:val="27"/>
        </w:rPr>
      </w:pPr>
    </w:p>
    <w:p w:rsidR="006332E8" w:rsidRDefault="006332E8" w:rsidP="00C9441B">
      <w:pPr>
        <w:shd w:val="clear" w:color="auto" w:fill="330000"/>
        <w:spacing w:line="240" w:lineRule="atLeast"/>
        <w:rPr>
          <w:color w:val="000000"/>
          <w:sz w:val="27"/>
          <w:szCs w:val="27"/>
        </w:rPr>
      </w:pPr>
      <w:r w:rsidRPr="009E1E58">
        <w:rPr>
          <w:rFonts w:ascii="Arial" w:hAnsi="Arial" w:cs="Arial"/>
          <w:color w:val="E1CEB5"/>
          <w:sz w:val="20"/>
          <w:szCs w:val="20"/>
        </w:rPr>
        <w:t>e-mail: elena@futures.ru</w:t>
      </w:r>
    </w:p>
    <w:p w:rsidR="006332E8" w:rsidRPr="00C9441B" w:rsidRDefault="006332E8" w:rsidP="00C9441B"/>
    <w:sectPr w:rsidR="006332E8" w:rsidRPr="00C9441B" w:rsidSect="00A97613">
      <w:pgSz w:w="11906" w:h="16838"/>
      <w:pgMar w:top="45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7602"/>
    <w:rsid w:val="00007034"/>
    <w:rsid w:val="000D5081"/>
    <w:rsid w:val="001C297B"/>
    <w:rsid w:val="00266B56"/>
    <w:rsid w:val="00286067"/>
    <w:rsid w:val="00491353"/>
    <w:rsid w:val="00617602"/>
    <w:rsid w:val="006332E8"/>
    <w:rsid w:val="00750ABE"/>
    <w:rsid w:val="007F1431"/>
    <w:rsid w:val="0086313B"/>
    <w:rsid w:val="008B4938"/>
    <w:rsid w:val="009C32CA"/>
    <w:rsid w:val="009E1E58"/>
    <w:rsid w:val="00A634B8"/>
    <w:rsid w:val="00A97613"/>
    <w:rsid w:val="00B05374"/>
    <w:rsid w:val="00BB5E34"/>
    <w:rsid w:val="00C704EB"/>
    <w:rsid w:val="00C9441B"/>
    <w:rsid w:val="00CD0FB9"/>
    <w:rsid w:val="00D6573F"/>
    <w:rsid w:val="00F00885"/>
    <w:rsid w:val="00F05A6F"/>
    <w:rsid w:val="00FB7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60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617602"/>
  </w:style>
  <w:style w:type="character" w:styleId="Hyperlink">
    <w:name w:val="Hyperlink"/>
    <w:basedOn w:val="DefaultParagraphFont"/>
    <w:uiPriority w:val="99"/>
    <w:rsid w:val="00617602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C944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42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152</TotalTime>
  <Pages>3</Pages>
  <Words>821</Words>
  <Characters>4686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2014-09-30T14:21:00Z</cp:lastPrinted>
  <dcterms:created xsi:type="dcterms:W3CDTF">2014-09-30T14:22:00Z</dcterms:created>
  <dcterms:modified xsi:type="dcterms:W3CDTF">2014-11-19T01:58:00Z</dcterms:modified>
</cp:coreProperties>
</file>